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9D" w:rsidRDefault="005C2D9D" w:rsidP="005C2D9D">
      <w:pPr>
        <w:spacing w:before="0" w:after="120"/>
        <w:rPr>
          <w:rFonts w:eastAsia="Calibri"/>
          <w:i/>
          <w:sz w:val="22"/>
          <w:szCs w:val="22"/>
          <w:lang w:val="el-GR"/>
        </w:rPr>
      </w:pPr>
      <w:r w:rsidRPr="005C2D9D">
        <w:rPr>
          <w:rFonts w:eastAsia="Calibri"/>
          <w:b/>
          <w:sz w:val="32"/>
          <w:szCs w:val="32"/>
          <w:lang w:val="el-GR"/>
        </w:rPr>
        <w:t>ΑΙΤΗΣΗ</w:t>
      </w:r>
      <w:r w:rsidRPr="005C2D9D">
        <w:rPr>
          <w:rFonts w:eastAsia="Calibri"/>
          <w:b/>
          <w:sz w:val="28"/>
          <w:szCs w:val="28"/>
          <w:lang w:val="el-GR"/>
        </w:rPr>
        <w:tab/>
      </w:r>
      <w:r w:rsidRPr="005C2D9D">
        <w:rPr>
          <w:rFonts w:eastAsia="Calibri"/>
          <w:b/>
          <w:sz w:val="28"/>
          <w:szCs w:val="28"/>
          <w:lang w:val="el-GR"/>
        </w:rPr>
        <w:tab/>
      </w:r>
      <w:r w:rsidRPr="005C2D9D">
        <w:rPr>
          <w:rFonts w:eastAsia="Calibri"/>
          <w:b/>
          <w:sz w:val="28"/>
          <w:szCs w:val="28"/>
          <w:lang w:val="el-GR"/>
        </w:rPr>
        <w:tab/>
      </w:r>
      <w:r w:rsidRPr="005C2D9D">
        <w:rPr>
          <w:rFonts w:eastAsia="Calibri"/>
          <w:b/>
          <w:sz w:val="28"/>
          <w:szCs w:val="28"/>
          <w:lang w:val="el-GR"/>
        </w:rPr>
        <w:tab/>
      </w:r>
      <w:r w:rsidRPr="005C2D9D">
        <w:rPr>
          <w:rFonts w:eastAsia="Calibri"/>
          <w:b/>
          <w:sz w:val="28"/>
          <w:szCs w:val="28"/>
          <w:lang w:val="el-GR"/>
        </w:rPr>
        <w:tab/>
      </w:r>
      <w:r w:rsidRPr="005C2D9D">
        <w:rPr>
          <w:rFonts w:eastAsia="Calibri"/>
          <w:b/>
          <w:sz w:val="28"/>
          <w:szCs w:val="28"/>
          <w:lang w:val="el-GR"/>
        </w:rPr>
        <w:tab/>
      </w:r>
      <w:r w:rsidRPr="005C2D9D">
        <w:rPr>
          <w:rFonts w:eastAsia="Calibri"/>
          <w:b/>
          <w:sz w:val="28"/>
          <w:szCs w:val="28"/>
          <w:lang w:val="el-GR"/>
        </w:rPr>
        <w:tab/>
      </w:r>
      <w:r w:rsidRPr="005C2D9D">
        <w:rPr>
          <w:rFonts w:eastAsia="Calibri"/>
          <w:b/>
          <w:sz w:val="28"/>
          <w:szCs w:val="28"/>
          <w:lang w:val="el-GR"/>
        </w:rPr>
        <w:tab/>
      </w:r>
      <w:r w:rsidRPr="005C2D9D">
        <w:rPr>
          <w:rFonts w:eastAsia="Calibri"/>
          <w:b/>
          <w:sz w:val="28"/>
          <w:szCs w:val="28"/>
          <w:lang w:val="el-GR"/>
        </w:rPr>
        <w:tab/>
      </w:r>
      <w:r>
        <w:rPr>
          <w:rFonts w:eastAsia="Calibri"/>
          <w:b/>
          <w:sz w:val="28"/>
          <w:szCs w:val="28"/>
          <w:lang w:val="el-GR"/>
        </w:rPr>
        <w:tab/>
      </w:r>
      <w:r>
        <w:rPr>
          <w:rFonts w:eastAsia="Calibri"/>
          <w:b/>
          <w:sz w:val="28"/>
          <w:szCs w:val="28"/>
          <w:lang w:val="el-GR"/>
        </w:rPr>
        <w:tab/>
      </w:r>
      <w:r>
        <w:rPr>
          <w:rFonts w:eastAsia="Calibri"/>
          <w:b/>
          <w:sz w:val="28"/>
          <w:szCs w:val="28"/>
          <w:lang w:val="el-GR"/>
        </w:rPr>
        <w:tab/>
      </w:r>
      <w:r w:rsidRPr="005C2D9D">
        <w:rPr>
          <w:rFonts w:eastAsia="Calibri"/>
          <w:i/>
          <w:sz w:val="22"/>
          <w:szCs w:val="22"/>
          <w:lang w:val="el-GR"/>
        </w:rPr>
        <w:t>Ημ/νία:……………..............</w:t>
      </w:r>
    </w:p>
    <w:p w:rsidR="005C2D9D" w:rsidRPr="005C2D9D" w:rsidRDefault="005C2D9D" w:rsidP="005C2D9D">
      <w:pPr>
        <w:spacing w:before="0" w:after="120"/>
        <w:rPr>
          <w:rFonts w:eastAsia="Calibri"/>
          <w:i/>
          <w:sz w:val="22"/>
          <w:szCs w:val="22"/>
          <w:lang w:val="el-GR"/>
        </w:rPr>
      </w:pPr>
      <w:r w:rsidRPr="005C2D9D">
        <w:rPr>
          <w:rFonts w:eastAsia="Calibri"/>
          <w:sz w:val="22"/>
          <w:szCs w:val="22"/>
          <w:lang w:val="el-GR"/>
        </w:rPr>
        <w:t>Διεκδίκησης Υποτροφίας ΕΛΚΕ ΕΜΠ</w:t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>
        <w:rPr>
          <w:rFonts w:eastAsia="Calibri"/>
          <w:sz w:val="22"/>
          <w:szCs w:val="22"/>
          <w:lang w:val="el-GR"/>
        </w:rPr>
        <w:tab/>
      </w:r>
      <w:r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i/>
          <w:sz w:val="22"/>
          <w:szCs w:val="22"/>
          <w:lang w:val="el-GR"/>
        </w:rPr>
        <w:t>Αρ.Πρωτ:……………...........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5398"/>
      </w:tblGrid>
      <w:tr w:rsidR="005C2D9D" w:rsidRPr="005C2D9D" w:rsidTr="00DE4E10">
        <w:trPr>
          <w:trHeight w:val="509"/>
        </w:trPr>
        <w:tc>
          <w:tcPr>
            <w:tcW w:w="4476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ΕΠΩΝΥΜΟ:........................................................</w:t>
            </w:r>
          </w:p>
        </w:tc>
        <w:tc>
          <w:tcPr>
            <w:tcW w:w="52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i/>
                <w:sz w:val="22"/>
                <w:lang w:val="el-GR"/>
              </w:rPr>
              <w:t>Προς τη Σχολή</w:t>
            </w:r>
            <w:r w:rsidRPr="005C2D9D">
              <w:rPr>
                <w:sz w:val="22"/>
                <w:lang w:val="el-GR"/>
              </w:rPr>
              <w:t>...................................................................</w:t>
            </w:r>
            <w:r>
              <w:rPr>
                <w:lang w:val="el-GR"/>
              </w:rPr>
              <w:t>..</w:t>
            </w:r>
            <w:r w:rsidRPr="005C2D9D">
              <w:rPr>
                <w:sz w:val="22"/>
                <w:lang w:val="el-GR"/>
              </w:rPr>
              <w:t>.</w:t>
            </w:r>
          </w:p>
        </w:tc>
      </w:tr>
      <w:tr w:rsidR="005C2D9D" w:rsidRPr="005C2D9D" w:rsidTr="00DE4E10">
        <w:trPr>
          <w:trHeight w:val="403"/>
        </w:trPr>
        <w:tc>
          <w:tcPr>
            <w:tcW w:w="4476" w:type="dxa"/>
          </w:tcPr>
          <w:p w:rsidR="005C2D9D" w:rsidRDefault="005C2D9D" w:rsidP="005C2D9D">
            <w:pPr>
              <w:spacing w:before="0"/>
              <w:rPr>
                <w:lang w:val="el-GR"/>
              </w:rPr>
            </w:pPr>
          </w:p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n-US"/>
              </w:rPr>
              <w:t>ONOMA</w:t>
            </w:r>
            <w:proofErr w:type="gramStart"/>
            <w:r w:rsidRPr="005C2D9D">
              <w:rPr>
                <w:sz w:val="22"/>
                <w:lang w:val="en-US"/>
              </w:rPr>
              <w:t>:</w:t>
            </w:r>
            <w:r w:rsidRPr="005C2D9D">
              <w:rPr>
                <w:sz w:val="22"/>
                <w:lang w:val="el-GR"/>
              </w:rPr>
              <w:t>............................................................</w:t>
            </w:r>
            <w:proofErr w:type="gramEnd"/>
          </w:p>
        </w:tc>
        <w:tc>
          <w:tcPr>
            <w:tcW w:w="52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Παρακαλώ όπως δεχτείτε την αίτηση υποψηφιότητας μου για την θέση Υποτρόφου του ΕΛΚΕ ΕΜΠ, του Τομέα / της Σχολής</w:t>
            </w:r>
          </w:p>
        </w:tc>
      </w:tr>
      <w:tr w:rsidR="005C2D9D" w:rsidRPr="005C2D9D" w:rsidTr="00DE4E10">
        <w:trPr>
          <w:trHeight w:val="422"/>
        </w:trPr>
        <w:tc>
          <w:tcPr>
            <w:tcW w:w="4476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ΠΑΤΡΩΝΥΜΟ</w:t>
            </w:r>
            <w:r w:rsidRPr="005C2D9D">
              <w:rPr>
                <w:sz w:val="22"/>
                <w:lang w:val="en-US"/>
              </w:rPr>
              <w:t>:</w:t>
            </w:r>
            <w:r w:rsidRPr="005C2D9D">
              <w:rPr>
                <w:sz w:val="22"/>
                <w:lang w:val="el-GR"/>
              </w:rPr>
              <w:t>....................................................</w:t>
            </w:r>
          </w:p>
        </w:tc>
        <w:tc>
          <w:tcPr>
            <w:tcW w:w="5271" w:type="dxa"/>
          </w:tcPr>
          <w:p w:rsidR="005C2D9D" w:rsidRPr="005C2D9D" w:rsidRDefault="005C2D9D" w:rsidP="005C2D9D">
            <w:pPr>
              <w:spacing w:before="0"/>
              <w:jc w:val="both"/>
              <w:rPr>
                <w:sz w:val="22"/>
                <w:lang w:val="el-GR"/>
              </w:rPr>
            </w:pPr>
          </w:p>
        </w:tc>
      </w:tr>
      <w:tr w:rsidR="005C2D9D" w:rsidRPr="005C2D9D" w:rsidTr="00DE4E10">
        <w:trPr>
          <w:trHeight w:val="556"/>
        </w:trPr>
        <w:tc>
          <w:tcPr>
            <w:tcW w:w="4476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ΣΧΟΛΗ</w:t>
            </w:r>
            <w:r w:rsidRPr="005C2D9D">
              <w:rPr>
                <w:sz w:val="22"/>
                <w:lang w:val="en-US"/>
              </w:rPr>
              <w:t>:</w:t>
            </w:r>
            <w:r w:rsidRPr="005C2D9D">
              <w:rPr>
                <w:sz w:val="22"/>
                <w:lang w:val="el-GR"/>
              </w:rPr>
              <w:t>...............................................................</w:t>
            </w:r>
          </w:p>
        </w:tc>
        <w:tc>
          <w:tcPr>
            <w:tcW w:w="52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.............................................................................................</w:t>
            </w:r>
          </w:p>
        </w:tc>
      </w:tr>
      <w:tr w:rsidR="005C2D9D" w:rsidRPr="005C2D9D" w:rsidTr="00DE4E10">
        <w:trPr>
          <w:trHeight w:val="409"/>
        </w:trPr>
        <w:tc>
          <w:tcPr>
            <w:tcW w:w="4476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ΤΟΜΕΑΣ</w:t>
            </w:r>
            <w:r w:rsidRPr="005C2D9D">
              <w:rPr>
                <w:sz w:val="22"/>
                <w:lang w:val="en-US"/>
              </w:rPr>
              <w:t>:</w:t>
            </w:r>
            <w:r w:rsidRPr="005C2D9D">
              <w:rPr>
                <w:sz w:val="22"/>
                <w:lang w:val="el-GR"/>
              </w:rPr>
              <w:t>............................................................</w:t>
            </w:r>
          </w:p>
        </w:tc>
        <w:tc>
          <w:tcPr>
            <w:tcW w:w="52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n-US"/>
              </w:rPr>
              <w:t>………………………………………………………………</w:t>
            </w:r>
            <w:r w:rsidRPr="005C2D9D">
              <w:rPr>
                <w:sz w:val="22"/>
                <w:lang w:val="el-GR"/>
              </w:rPr>
              <w:t>...........................</w:t>
            </w:r>
          </w:p>
        </w:tc>
      </w:tr>
      <w:tr w:rsidR="005C2D9D" w:rsidRPr="005C2D9D" w:rsidTr="00DE4E10">
        <w:trPr>
          <w:trHeight w:val="429"/>
        </w:trPr>
        <w:tc>
          <w:tcPr>
            <w:tcW w:w="4476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ΕΡΓΑΣΤΗΡΙΟ</w:t>
            </w:r>
            <w:r w:rsidRPr="005C2D9D">
              <w:rPr>
                <w:sz w:val="22"/>
                <w:lang w:val="en-US"/>
              </w:rPr>
              <w:t>:</w:t>
            </w:r>
            <w:r w:rsidRPr="005C2D9D">
              <w:rPr>
                <w:sz w:val="22"/>
                <w:lang w:val="el-GR"/>
              </w:rPr>
              <w:t>......................................................</w:t>
            </w:r>
          </w:p>
        </w:tc>
        <w:tc>
          <w:tcPr>
            <w:tcW w:w="5271" w:type="dxa"/>
          </w:tcPr>
          <w:p w:rsidR="005C2D9D" w:rsidRPr="005C2D9D" w:rsidRDefault="005C2D9D" w:rsidP="005C2D9D">
            <w:pPr>
              <w:spacing w:before="0"/>
              <w:rPr>
                <w:i/>
                <w:sz w:val="22"/>
                <w:lang w:val="el-GR"/>
              </w:rPr>
            </w:pPr>
            <w:r w:rsidRPr="005C2D9D">
              <w:rPr>
                <w:i/>
                <w:sz w:val="22"/>
                <w:lang w:val="el-GR"/>
              </w:rPr>
              <w:t>σύμφωνα με την Προκήρυξη της Σχολής</w:t>
            </w:r>
          </w:p>
        </w:tc>
      </w:tr>
      <w:tr w:rsidR="005C2D9D" w:rsidRPr="005C2D9D" w:rsidTr="00DE4E10">
        <w:trPr>
          <w:trHeight w:val="407"/>
        </w:trPr>
        <w:tc>
          <w:tcPr>
            <w:tcW w:w="4476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ΕΠΙΒΛ. ΚΑΘΗΓΗΤΗΣ</w:t>
            </w:r>
            <w:r w:rsidRPr="005C2D9D">
              <w:rPr>
                <w:sz w:val="22"/>
                <w:lang w:val="en-US"/>
              </w:rPr>
              <w:t>:</w:t>
            </w:r>
            <w:r w:rsidRPr="005C2D9D">
              <w:rPr>
                <w:sz w:val="22"/>
                <w:lang w:val="el-GR"/>
              </w:rPr>
              <w:t>..........................................</w:t>
            </w:r>
          </w:p>
        </w:tc>
        <w:tc>
          <w:tcPr>
            <w:tcW w:w="52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  <w:tr w:rsidR="005C2D9D" w:rsidRPr="005C2D9D" w:rsidTr="00DE4E10">
        <w:tc>
          <w:tcPr>
            <w:tcW w:w="4476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  <w:tc>
          <w:tcPr>
            <w:tcW w:w="52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  <w:tr w:rsidR="005C2D9D" w:rsidRPr="005C2D9D" w:rsidTr="00DE4E10">
        <w:tc>
          <w:tcPr>
            <w:tcW w:w="4476" w:type="dxa"/>
          </w:tcPr>
          <w:p w:rsidR="005C2D9D" w:rsidRPr="005C2D9D" w:rsidRDefault="005C2D9D" w:rsidP="005C2D9D">
            <w:pPr>
              <w:spacing w:before="0"/>
              <w:rPr>
                <w:b/>
                <w:i/>
                <w:sz w:val="22"/>
                <w:lang w:val="el-GR"/>
              </w:rPr>
            </w:pPr>
            <w:r w:rsidRPr="005C2D9D">
              <w:rPr>
                <w:b/>
                <w:i/>
                <w:sz w:val="22"/>
                <w:lang w:val="el-GR"/>
              </w:rPr>
              <w:t>ΣΤΟΙΧΕΙΑ ΕΠΙΚΟΙΝΩΝΙΑΣ</w:t>
            </w:r>
          </w:p>
        </w:tc>
        <w:tc>
          <w:tcPr>
            <w:tcW w:w="5271" w:type="dxa"/>
          </w:tcPr>
          <w:p w:rsidR="005C2D9D" w:rsidRPr="005C2D9D" w:rsidRDefault="000E6206" w:rsidP="005C2D9D">
            <w:pPr>
              <w:spacing w:before="0"/>
              <w:rPr>
                <w:b/>
                <w:i/>
                <w:sz w:val="22"/>
                <w:lang w:val="el-GR"/>
              </w:rPr>
            </w:pPr>
            <w:r w:rsidRPr="005C2D9D">
              <w:rPr>
                <w:b/>
                <w:i/>
                <w:sz w:val="22"/>
                <w:lang w:val="el-GR"/>
              </w:rPr>
              <w:t>ΤΙΤΛΟΙ ΣΠΟΥΔΩΝ</w:t>
            </w:r>
            <w:r w:rsidRPr="005C2D9D">
              <w:rPr>
                <w:b/>
                <w:i/>
                <w:sz w:val="22"/>
                <w:lang w:val="el-GR"/>
              </w:rPr>
              <w:t xml:space="preserve"> </w:t>
            </w:r>
          </w:p>
        </w:tc>
      </w:tr>
      <w:tr w:rsidR="005C2D9D" w:rsidRPr="005C2D9D" w:rsidTr="00DE4E10">
        <w:trPr>
          <w:trHeight w:val="523"/>
        </w:trPr>
        <w:tc>
          <w:tcPr>
            <w:tcW w:w="4476" w:type="dxa"/>
          </w:tcPr>
          <w:p w:rsidR="005C2D9D" w:rsidRPr="005C2D9D" w:rsidRDefault="005C2D9D" w:rsidP="005C2D9D">
            <w:pPr>
              <w:spacing w:before="0"/>
              <w:jc w:val="both"/>
              <w:rPr>
                <w:sz w:val="22"/>
                <w:lang w:val="el-GR"/>
              </w:rPr>
            </w:pPr>
          </w:p>
          <w:p w:rsidR="005C2D9D" w:rsidRPr="005C2D9D" w:rsidRDefault="005C2D9D" w:rsidP="005C2D9D">
            <w:pPr>
              <w:spacing w:before="0"/>
              <w:jc w:val="both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 xml:space="preserve">ΔΙΕΥΘΥΝΣΗ ΕΠΙΚΟΙΝΩΝΙΑΣ </w:t>
            </w:r>
            <w:r w:rsidRPr="005C2D9D">
              <w:rPr>
                <w:sz w:val="22"/>
                <w:lang w:val="en-US"/>
              </w:rPr>
              <w:t>:</w:t>
            </w:r>
            <w:r w:rsidRPr="005C2D9D">
              <w:rPr>
                <w:sz w:val="22"/>
                <w:lang w:val="el-GR"/>
              </w:rPr>
              <w:t>..............................</w:t>
            </w:r>
          </w:p>
        </w:tc>
        <w:tc>
          <w:tcPr>
            <w:tcW w:w="52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  <w:p w:rsidR="005C2D9D" w:rsidRPr="005C2D9D" w:rsidRDefault="005C2D9D" w:rsidP="005C2D9D">
            <w:pPr>
              <w:spacing w:before="0"/>
              <w:rPr>
                <w:sz w:val="22"/>
                <w:lang w:val="en-US"/>
              </w:rPr>
            </w:pPr>
            <w:r w:rsidRPr="005C2D9D">
              <w:rPr>
                <w:sz w:val="22"/>
                <w:lang w:val="el-GR"/>
              </w:rPr>
              <w:t>ΣΧΟΛΗ</w:t>
            </w:r>
            <w:r w:rsidRPr="005C2D9D">
              <w:rPr>
                <w:sz w:val="22"/>
                <w:lang w:val="en-US"/>
              </w:rPr>
              <w:t>:</w:t>
            </w:r>
            <w:r w:rsidRPr="005C2D9D">
              <w:rPr>
                <w:sz w:val="22"/>
                <w:lang w:val="el-GR"/>
              </w:rPr>
              <w:t>.................................................................................</w:t>
            </w:r>
          </w:p>
        </w:tc>
      </w:tr>
      <w:tr w:rsidR="005C2D9D" w:rsidRPr="005C2D9D" w:rsidTr="00DE4E10">
        <w:trPr>
          <w:trHeight w:val="414"/>
        </w:trPr>
        <w:tc>
          <w:tcPr>
            <w:tcW w:w="4476" w:type="dxa"/>
          </w:tcPr>
          <w:p w:rsidR="005C2D9D" w:rsidRPr="005C2D9D" w:rsidRDefault="005C2D9D" w:rsidP="005C2D9D">
            <w:pPr>
              <w:spacing w:before="0"/>
              <w:jc w:val="both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...........................................................................</w:t>
            </w:r>
          </w:p>
        </w:tc>
        <w:tc>
          <w:tcPr>
            <w:tcW w:w="52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............................................................................................</w:t>
            </w:r>
          </w:p>
        </w:tc>
      </w:tr>
      <w:tr w:rsidR="005C2D9D" w:rsidRPr="005C2D9D" w:rsidTr="00DE4E10">
        <w:tc>
          <w:tcPr>
            <w:tcW w:w="4476" w:type="dxa"/>
          </w:tcPr>
          <w:p w:rsidR="005C2D9D" w:rsidRPr="005C2D9D" w:rsidRDefault="005C2D9D" w:rsidP="005C2D9D">
            <w:pPr>
              <w:spacing w:before="0"/>
              <w:jc w:val="both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ΤΗΛ</w:t>
            </w:r>
            <w:r w:rsidRPr="005C2D9D">
              <w:rPr>
                <w:sz w:val="22"/>
                <w:lang w:val="en-US"/>
              </w:rPr>
              <w:t>:</w:t>
            </w:r>
            <w:r w:rsidRPr="005C2D9D">
              <w:rPr>
                <w:sz w:val="22"/>
                <w:lang w:val="el-GR"/>
              </w:rPr>
              <w:t>...................................................................</w:t>
            </w:r>
          </w:p>
        </w:tc>
        <w:tc>
          <w:tcPr>
            <w:tcW w:w="52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ΠΑΝΕΠΙΣΤΗΜΙΟ</w:t>
            </w:r>
            <w:r w:rsidRPr="005C2D9D">
              <w:rPr>
                <w:sz w:val="22"/>
                <w:lang w:val="en-US"/>
              </w:rPr>
              <w:t>:</w:t>
            </w:r>
            <w:r w:rsidRPr="005C2D9D">
              <w:rPr>
                <w:sz w:val="22"/>
                <w:lang w:val="el-GR"/>
              </w:rPr>
              <w:t>..................................................................</w:t>
            </w:r>
          </w:p>
        </w:tc>
      </w:tr>
      <w:tr w:rsidR="005C2D9D" w:rsidRPr="005C2D9D" w:rsidTr="00DE4E10">
        <w:tc>
          <w:tcPr>
            <w:tcW w:w="4476" w:type="dxa"/>
          </w:tcPr>
          <w:p w:rsidR="005C2D9D" w:rsidRPr="005C2D9D" w:rsidRDefault="005C2D9D" w:rsidP="005C2D9D">
            <w:pPr>
              <w:spacing w:before="0"/>
              <w:jc w:val="both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ΚΙΝΗΤΟ</w:t>
            </w:r>
            <w:r w:rsidRPr="005C2D9D">
              <w:rPr>
                <w:sz w:val="22"/>
                <w:lang w:val="en-US"/>
              </w:rPr>
              <w:t>:</w:t>
            </w:r>
            <w:r w:rsidRPr="005C2D9D">
              <w:rPr>
                <w:sz w:val="22"/>
                <w:lang w:val="el-GR"/>
              </w:rPr>
              <w:t>..............................................................</w:t>
            </w:r>
          </w:p>
        </w:tc>
        <w:tc>
          <w:tcPr>
            <w:tcW w:w="52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  <w:tr w:rsidR="005C2D9D" w:rsidRPr="005C2D9D" w:rsidTr="00DE4E10">
        <w:tc>
          <w:tcPr>
            <w:tcW w:w="4476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n-US"/>
              </w:rPr>
              <w:t>E-mail</w:t>
            </w:r>
            <w:proofErr w:type="gramStart"/>
            <w:r w:rsidRPr="005C2D9D">
              <w:rPr>
                <w:sz w:val="22"/>
                <w:lang w:val="en-US"/>
              </w:rPr>
              <w:t>:</w:t>
            </w:r>
            <w:r w:rsidRPr="005C2D9D">
              <w:rPr>
                <w:sz w:val="22"/>
                <w:lang w:val="el-GR"/>
              </w:rPr>
              <w:t>...............................................................</w:t>
            </w:r>
            <w:proofErr w:type="gramEnd"/>
          </w:p>
        </w:tc>
        <w:tc>
          <w:tcPr>
            <w:tcW w:w="52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</w:tbl>
    <w:p w:rsidR="000E6206" w:rsidRDefault="000E6206" w:rsidP="000E6206">
      <w:pPr>
        <w:spacing w:before="0" w:after="120"/>
        <w:rPr>
          <w:rFonts w:eastAsia="Calibri"/>
          <w:i/>
          <w:sz w:val="22"/>
          <w:szCs w:val="22"/>
          <w:lang w:val="el-GR"/>
        </w:rPr>
      </w:pPr>
    </w:p>
    <w:p w:rsidR="005C2D9D" w:rsidRPr="005C2D9D" w:rsidRDefault="005C2D9D" w:rsidP="000E6206">
      <w:pPr>
        <w:spacing w:before="0" w:after="120"/>
        <w:rPr>
          <w:rFonts w:eastAsia="Calibri"/>
          <w:i/>
          <w:sz w:val="22"/>
          <w:szCs w:val="22"/>
          <w:lang w:val="en-US"/>
        </w:rPr>
      </w:pPr>
      <w:r w:rsidRPr="005C2D9D">
        <w:rPr>
          <w:rFonts w:eastAsia="Calibri"/>
          <w:i/>
          <w:sz w:val="22"/>
          <w:szCs w:val="22"/>
          <w:lang w:val="el-GR"/>
        </w:rPr>
        <w:t>Επισυνάπτονται</w:t>
      </w:r>
      <w:r w:rsidRPr="005C2D9D">
        <w:rPr>
          <w:rFonts w:eastAsia="Calibri"/>
          <w:i/>
          <w:sz w:val="22"/>
          <w:szCs w:val="22"/>
          <w:lang w:val="en-US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1"/>
        <w:gridCol w:w="8468"/>
        <w:gridCol w:w="708"/>
      </w:tblGrid>
      <w:tr w:rsidR="005C2D9D" w:rsidRPr="005C2D9D" w:rsidTr="00DE4E10">
        <w:tc>
          <w:tcPr>
            <w:tcW w:w="571" w:type="dxa"/>
          </w:tcPr>
          <w:p w:rsidR="005C2D9D" w:rsidRPr="005C2D9D" w:rsidRDefault="005C2D9D" w:rsidP="005C2D9D">
            <w:pPr>
              <w:spacing w:before="0"/>
              <w:rPr>
                <w:b/>
                <w:sz w:val="22"/>
                <w:lang w:val="el-GR"/>
              </w:rPr>
            </w:pPr>
            <w:r w:rsidRPr="005C2D9D">
              <w:rPr>
                <w:b/>
                <w:sz w:val="22"/>
                <w:lang w:val="el-GR"/>
              </w:rPr>
              <w:t>α/α</w:t>
            </w:r>
          </w:p>
        </w:tc>
        <w:tc>
          <w:tcPr>
            <w:tcW w:w="8468" w:type="dxa"/>
          </w:tcPr>
          <w:p w:rsidR="005C2D9D" w:rsidRPr="005C2D9D" w:rsidRDefault="005C2D9D" w:rsidP="005C2D9D">
            <w:pPr>
              <w:spacing w:before="0"/>
              <w:rPr>
                <w:b/>
                <w:sz w:val="22"/>
                <w:lang w:val="el-GR"/>
              </w:rPr>
            </w:pPr>
            <w:r w:rsidRPr="005C2D9D">
              <w:rPr>
                <w:b/>
                <w:sz w:val="22"/>
                <w:lang w:val="el-GR"/>
              </w:rPr>
              <w:t>ΥΠΟΧΡΕΩΤΙΚΑ ΕΓΓΡΑΦΑ*</w:t>
            </w:r>
          </w:p>
        </w:tc>
        <w:tc>
          <w:tcPr>
            <w:tcW w:w="708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n-US"/>
              </w:rPr>
            </w:pPr>
          </w:p>
        </w:tc>
      </w:tr>
      <w:tr w:rsidR="005C2D9D" w:rsidRPr="005C2D9D" w:rsidTr="00DE4E10">
        <w:tc>
          <w:tcPr>
            <w:tcW w:w="5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1.</w:t>
            </w:r>
          </w:p>
        </w:tc>
        <w:tc>
          <w:tcPr>
            <w:tcW w:w="8468" w:type="dxa"/>
          </w:tcPr>
          <w:p w:rsidR="005C2D9D" w:rsidRPr="005C2D9D" w:rsidRDefault="005C2D9D" w:rsidP="008E7DDA">
            <w:pPr>
              <w:spacing w:before="0"/>
              <w:jc w:val="both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Βιογραφικό Σημείωμα</w:t>
            </w:r>
          </w:p>
        </w:tc>
        <w:tc>
          <w:tcPr>
            <w:tcW w:w="708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n-US"/>
              </w:rPr>
            </w:pPr>
          </w:p>
        </w:tc>
      </w:tr>
      <w:tr w:rsidR="005C2D9D" w:rsidRPr="005C2D9D" w:rsidTr="00DE4E10">
        <w:tc>
          <w:tcPr>
            <w:tcW w:w="5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2.</w:t>
            </w:r>
          </w:p>
        </w:tc>
        <w:tc>
          <w:tcPr>
            <w:tcW w:w="8468" w:type="dxa"/>
          </w:tcPr>
          <w:p w:rsidR="005C2D9D" w:rsidRPr="005C2D9D" w:rsidRDefault="005C2D9D" w:rsidP="008E7DDA">
            <w:pPr>
              <w:spacing w:before="0"/>
              <w:jc w:val="both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Βεβαίωση/Πιστοποιητικό Σχολής Εκπόνησης Διδακτορικής Διατριβής</w:t>
            </w:r>
          </w:p>
        </w:tc>
        <w:tc>
          <w:tcPr>
            <w:tcW w:w="708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  <w:tr w:rsidR="005C2D9D" w:rsidRPr="005C2D9D" w:rsidTr="00DE4E10">
        <w:tc>
          <w:tcPr>
            <w:tcW w:w="5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3.</w:t>
            </w:r>
          </w:p>
        </w:tc>
        <w:tc>
          <w:tcPr>
            <w:tcW w:w="8468" w:type="dxa"/>
          </w:tcPr>
          <w:p w:rsidR="005C2D9D" w:rsidRPr="005C2D9D" w:rsidRDefault="005C2D9D" w:rsidP="008E7DDA">
            <w:pPr>
              <w:spacing w:before="0"/>
              <w:jc w:val="both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Βεβαίωση μέγιστου βαθμού διπλώματος/πτυχίου το έτος αποφοίτησης του/της Υ.Δ.</w:t>
            </w:r>
          </w:p>
        </w:tc>
        <w:tc>
          <w:tcPr>
            <w:tcW w:w="708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  <w:tr w:rsidR="005C2D9D" w:rsidRPr="005C2D9D" w:rsidTr="00DE4E10">
        <w:tc>
          <w:tcPr>
            <w:tcW w:w="5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4.</w:t>
            </w:r>
          </w:p>
        </w:tc>
        <w:tc>
          <w:tcPr>
            <w:tcW w:w="8468" w:type="dxa"/>
          </w:tcPr>
          <w:p w:rsidR="005C2D9D" w:rsidRPr="005C2D9D" w:rsidRDefault="005C2D9D" w:rsidP="008E7DDA">
            <w:pPr>
              <w:spacing w:before="0"/>
              <w:jc w:val="both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 xml:space="preserve">Αντίγραφο πτυχίου του/της Υ.Δ. </w:t>
            </w:r>
          </w:p>
        </w:tc>
        <w:tc>
          <w:tcPr>
            <w:tcW w:w="708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  <w:tr w:rsidR="005C2D9D" w:rsidRPr="005C2D9D" w:rsidTr="00DE4E10">
        <w:tc>
          <w:tcPr>
            <w:tcW w:w="5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5.</w:t>
            </w:r>
          </w:p>
        </w:tc>
        <w:tc>
          <w:tcPr>
            <w:tcW w:w="8468" w:type="dxa"/>
          </w:tcPr>
          <w:p w:rsidR="005C2D9D" w:rsidRPr="005C2D9D" w:rsidRDefault="005C2D9D" w:rsidP="008E7DDA">
            <w:pPr>
              <w:spacing w:before="0"/>
              <w:jc w:val="both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Προσωπικό Εκκαθαριστικό Σημείωμα Φόρου Εισοδήματος για το τρέχον έτος</w:t>
            </w:r>
          </w:p>
        </w:tc>
        <w:tc>
          <w:tcPr>
            <w:tcW w:w="708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  <w:tr w:rsidR="005C2D9D" w:rsidRPr="005C2D9D" w:rsidTr="00DE4E10">
        <w:tc>
          <w:tcPr>
            <w:tcW w:w="5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6.</w:t>
            </w:r>
          </w:p>
        </w:tc>
        <w:tc>
          <w:tcPr>
            <w:tcW w:w="8468" w:type="dxa"/>
          </w:tcPr>
          <w:p w:rsidR="005C2D9D" w:rsidRPr="005C2D9D" w:rsidRDefault="005C2D9D" w:rsidP="008E7DDA">
            <w:pPr>
              <w:spacing w:before="0"/>
              <w:jc w:val="both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Οικογενειακό Εκκαθαριστικό Σημείωμα Φόρου Εισοδήματος για το τρέχον έτος</w:t>
            </w:r>
          </w:p>
        </w:tc>
        <w:tc>
          <w:tcPr>
            <w:tcW w:w="708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  <w:tr w:rsidR="005C2D9D" w:rsidRPr="005C2D9D" w:rsidTr="00DE4E10">
        <w:tc>
          <w:tcPr>
            <w:tcW w:w="5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7.</w:t>
            </w:r>
          </w:p>
        </w:tc>
        <w:tc>
          <w:tcPr>
            <w:tcW w:w="8468" w:type="dxa"/>
          </w:tcPr>
          <w:p w:rsidR="005C2D9D" w:rsidRPr="005C2D9D" w:rsidRDefault="005C2D9D" w:rsidP="008E7DDA">
            <w:pPr>
              <w:spacing w:before="0"/>
              <w:jc w:val="both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 xml:space="preserve">Βεβαίωση Αμοιβών από τον ΕΛΚΕ για το </w:t>
            </w:r>
            <w:r w:rsidR="00342296">
              <w:rPr>
                <w:sz w:val="22"/>
                <w:lang w:val="el-GR"/>
              </w:rPr>
              <w:t xml:space="preserve">τρέχον και το </w:t>
            </w:r>
            <w:r w:rsidRPr="005C2D9D">
              <w:rPr>
                <w:sz w:val="22"/>
                <w:lang w:val="el-GR"/>
              </w:rPr>
              <w:t>προηγούμενο ημερολογιακό έτος</w:t>
            </w:r>
          </w:p>
        </w:tc>
        <w:tc>
          <w:tcPr>
            <w:tcW w:w="708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  <w:tr w:rsidR="005C2D9D" w:rsidRPr="005C2D9D" w:rsidTr="00DE4E10">
        <w:tc>
          <w:tcPr>
            <w:tcW w:w="571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8.</w:t>
            </w:r>
          </w:p>
        </w:tc>
        <w:tc>
          <w:tcPr>
            <w:tcW w:w="8468" w:type="dxa"/>
          </w:tcPr>
          <w:p w:rsidR="005C2D9D" w:rsidRPr="005C2D9D" w:rsidRDefault="005C2D9D" w:rsidP="008E7DDA">
            <w:pPr>
              <w:spacing w:before="0"/>
              <w:jc w:val="both"/>
              <w:rPr>
                <w:sz w:val="22"/>
                <w:lang w:val="el-GR"/>
              </w:rPr>
            </w:pPr>
            <w:r w:rsidRPr="005C2D9D">
              <w:rPr>
                <w:sz w:val="22"/>
                <w:lang w:val="el-GR"/>
              </w:rPr>
              <w:t>Βεβαίωση Αμοιβών και Υποτροφιών από το ΕΠΙΣΕΥ για το</w:t>
            </w:r>
            <w:r w:rsidR="00342296">
              <w:rPr>
                <w:sz w:val="22"/>
                <w:lang w:val="el-GR"/>
              </w:rPr>
              <w:t xml:space="preserve"> τρέχον και το</w:t>
            </w:r>
            <w:r w:rsidRPr="005C2D9D">
              <w:rPr>
                <w:sz w:val="22"/>
                <w:lang w:val="el-GR"/>
              </w:rPr>
              <w:t xml:space="preserve"> προηγούμενο ημερολογιακό έτος</w:t>
            </w:r>
          </w:p>
        </w:tc>
        <w:tc>
          <w:tcPr>
            <w:tcW w:w="708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</w:tbl>
    <w:p w:rsidR="005C2D9D" w:rsidRPr="005C2D9D" w:rsidRDefault="005C2D9D" w:rsidP="005C2D9D">
      <w:pPr>
        <w:spacing w:before="0" w:after="200"/>
        <w:rPr>
          <w:rFonts w:eastAsia="Calibri"/>
          <w:sz w:val="22"/>
          <w:szCs w:val="22"/>
          <w:lang w:val="el-G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1"/>
        <w:gridCol w:w="8500"/>
        <w:gridCol w:w="708"/>
      </w:tblGrid>
      <w:tr w:rsidR="005C2D9D" w:rsidRPr="005C2D9D" w:rsidTr="00DE4E10">
        <w:tc>
          <w:tcPr>
            <w:tcW w:w="539" w:type="dxa"/>
          </w:tcPr>
          <w:p w:rsidR="005C2D9D" w:rsidRPr="008F07B6" w:rsidRDefault="005C2D9D" w:rsidP="005C2D9D">
            <w:pPr>
              <w:spacing w:before="0"/>
              <w:rPr>
                <w:sz w:val="22"/>
                <w:lang w:val="el-GR"/>
              </w:rPr>
            </w:pPr>
            <w:r w:rsidRPr="008F07B6">
              <w:rPr>
                <w:b/>
                <w:sz w:val="22"/>
                <w:lang w:val="el-GR"/>
              </w:rPr>
              <w:t>α/α</w:t>
            </w:r>
          </w:p>
        </w:tc>
        <w:tc>
          <w:tcPr>
            <w:tcW w:w="8500" w:type="dxa"/>
          </w:tcPr>
          <w:p w:rsidR="005C2D9D" w:rsidRPr="008F07B6" w:rsidRDefault="005C2D9D" w:rsidP="005C2D9D">
            <w:pPr>
              <w:spacing w:before="0"/>
              <w:rPr>
                <w:sz w:val="22"/>
                <w:lang w:val="el-GR"/>
              </w:rPr>
            </w:pPr>
            <w:r w:rsidRPr="008F07B6">
              <w:rPr>
                <w:b/>
                <w:sz w:val="22"/>
                <w:lang w:val="el-GR"/>
              </w:rPr>
              <w:t xml:space="preserve">ΠΡΟΑΙΡΕΤΙΚΑ ΕΓΓΡΑΦΑ </w:t>
            </w:r>
            <w:r w:rsidRPr="008F07B6">
              <w:rPr>
                <w:sz w:val="22"/>
                <w:lang w:val="el-GR"/>
              </w:rPr>
              <w:t>(εφόσον υπ</w:t>
            </w:r>
            <w:bookmarkStart w:id="0" w:name="_GoBack"/>
            <w:bookmarkEnd w:id="0"/>
            <w:r w:rsidRPr="008F07B6">
              <w:rPr>
                <w:sz w:val="22"/>
                <w:lang w:val="el-GR"/>
              </w:rPr>
              <w:t>άρχουν)</w:t>
            </w:r>
          </w:p>
        </w:tc>
        <w:tc>
          <w:tcPr>
            <w:tcW w:w="708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  <w:tr w:rsidR="005C2D9D" w:rsidRPr="005C2D9D" w:rsidTr="00DE4E10">
        <w:tc>
          <w:tcPr>
            <w:tcW w:w="539" w:type="dxa"/>
          </w:tcPr>
          <w:p w:rsidR="005C2D9D" w:rsidRPr="008F07B6" w:rsidRDefault="005C2D9D" w:rsidP="005C2D9D">
            <w:pPr>
              <w:spacing w:before="0"/>
              <w:rPr>
                <w:sz w:val="22"/>
                <w:lang w:val="el-GR"/>
              </w:rPr>
            </w:pPr>
            <w:r w:rsidRPr="008F07B6">
              <w:rPr>
                <w:sz w:val="22"/>
                <w:lang w:val="el-GR"/>
              </w:rPr>
              <w:t>1.</w:t>
            </w:r>
          </w:p>
        </w:tc>
        <w:tc>
          <w:tcPr>
            <w:tcW w:w="8500" w:type="dxa"/>
          </w:tcPr>
          <w:p w:rsidR="005C2D9D" w:rsidRPr="008F07B6" w:rsidRDefault="005C2D9D" w:rsidP="005C2D9D">
            <w:pPr>
              <w:spacing w:before="0"/>
              <w:rPr>
                <w:sz w:val="22"/>
                <w:lang w:val="el-GR"/>
              </w:rPr>
            </w:pPr>
            <w:r w:rsidRPr="008F07B6">
              <w:rPr>
                <w:sz w:val="22"/>
                <w:lang w:val="el-GR"/>
              </w:rPr>
              <w:t>Αντίγραφο Μεταπτυχιακού Διπλώματος</w:t>
            </w:r>
          </w:p>
        </w:tc>
        <w:tc>
          <w:tcPr>
            <w:tcW w:w="708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  <w:tr w:rsidR="005C2D9D" w:rsidRPr="005C2D9D" w:rsidTr="00DE4E10">
        <w:tc>
          <w:tcPr>
            <w:tcW w:w="539" w:type="dxa"/>
          </w:tcPr>
          <w:p w:rsidR="005C2D9D" w:rsidRPr="008F07B6" w:rsidRDefault="005C2D9D" w:rsidP="005C2D9D">
            <w:pPr>
              <w:spacing w:before="0"/>
              <w:rPr>
                <w:sz w:val="22"/>
                <w:lang w:val="el-GR"/>
              </w:rPr>
            </w:pPr>
            <w:r w:rsidRPr="008F07B6">
              <w:rPr>
                <w:sz w:val="22"/>
                <w:lang w:val="el-GR"/>
              </w:rPr>
              <w:t>2.</w:t>
            </w:r>
          </w:p>
        </w:tc>
        <w:tc>
          <w:tcPr>
            <w:tcW w:w="8500" w:type="dxa"/>
          </w:tcPr>
          <w:p w:rsidR="005C2D9D" w:rsidRPr="008F07B6" w:rsidRDefault="005C2D9D" w:rsidP="005C2D9D">
            <w:pPr>
              <w:spacing w:before="0"/>
              <w:rPr>
                <w:sz w:val="22"/>
                <w:lang w:val="el-GR"/>
              </w:rPr>
            </w:pPr>
            <w:r w:rsidRPr="008F07B6">
              <w:rPr>
                <w:sz w:val="22"/>
                <w:lang w:val="el-GR"/>
              </w:rPr>
              <w:t>Αναλυτική κατάσταση δημοσιεύσεων σε διεθνή περιοδικά με κριτές και διεθνή συνέδρια</w:t>
            </w:r>
          </w:p>
        </w:tc>
        <w:tc>
          <w:tcPr>
            <w:tcW w:w="708" w:type="dxa"/>
          </w:tcPr>
          <w:p w:rsidR="005C2D9D" w:rsidRPr="005C2D9D" w:rsidRDefault="005C2D9D" w:rsidP="005C2D9D">
            <w:pPr>
              <w:spacing w:before="0"/>
              <w:rPr>
                <w:sz w:val="22"/>
                <w:lang w:val="el-GR"/>
              </w:rPr>
            </w:pPr>
          </w:p>
        </w:tc>
      </w:tr>
    </w:tbl>
    <w:p w:rsidR="000E6206" w:rsidRPr="005C2D9D" w:rsidRDefault="005C2D9D" w:rsidP="000E6206">
      <w:pPr>
        <w:spacing w:before="0" w:after="200"/>
        <w:rPr>
          <w:rFonts w:eastAsia="Calibri"/>
          <w:sz w:val="22"/>
          <w:szCs w:val="22"/>
          <w:lang w:val="el-GR"/>
        </w:rPr>
      </w:pPr>
      <w:r w:rsidRPr="005C2D9D">
        <w:rPr>
          <w:rFonts w:eastAsia="Calibri"/>
          <w:sz w:val="22"/>
          <w:szCs w:val="22"/>
          <w:lang w:val="el-GR"/>
        </w:rPr>
        <w:t>Ημερομηνία</w:t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="000E6206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>Ο/Η Αιτών/Αιτούσα</w:t>
      </w:r>
    </w:p>
    <w:p w:rsidR="005C2D9D" w:rsidRPr="005C2D9D" w:rsidRDefault="005C2D9D" w:rsidP="000E6206">
      <w:pPr>
        <w:spacing w:before="0"/>
        <w:rPr>
          <w:rFonts w:eastAsia="Calibri"/>
          <w:sz w:val="22"/>
          <w:szCs w:val="22"/>
          <w:lang w:val="el-GR"/>
        </w:rPr>
      </w:pPr>
      <w:r w:rsidRPr="005C2D9D">
        <w:rPr>
          <w:rFonts w:eastAsia="Calibri"/>
          <w:sz w:val="22"/>
          <w:szCs w:val="22"/>
          <w:lang w:val="el-GR"/>
        </w:rPr>
        <w:t>...............................</w:t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</w:r>
      <w:r w:rsidRPr="005C2D9D">
        <w:rPr>
          <w:rFonts w:eastAsia="Calibri"/>
          <w:sz w:val="22"/>
          <w:szCs w:val="22"/>
          <w:lang w:val="el-GR"/>
        </w:rPr>
        <w:tab/>
        <w:t>...............................</w:t>
      </w:r>
    </w:p>
    <w:p w:rsidR="005C2D9D" w:rsidRPr="005C2D9D" w:rsidRDefault="005C2D9D" w:rsidP="000E6206">
      <w:pPr>
        <w:spacing w:before="0" w:line="276" w:lineRule="auto"/>
        <w:rPr>
          <w:rFonts w:eastAsia="Calibri"/>
          <w:i/>
          <w:sz w:val="18"/>
          <w:szCs w:val="18"/>
          <w:lang w:val="el-GR"/>
        </w:rPr>
      </w:pPr>
      <w:r w:rsidRPr="005C2D9D">
        <w:rPr>
          <w:rFonts w:eastAsia="Calibri"/>
          <w:i/>
          <w:sz w:val="18"/>
          <w:szCs w:val="18"/>
          <w:lang w:val="el-GR"/>
        </w:rPr>
        <w:t>*Αν δεν κατατεθούν όλα τα υποχρεωτικά έγγραφα δεν γίνεται δεκτή η αίτηση</w:t>
      </w:r>
    </w:p>
    <w:sectPr w:rsidR="005C2D9D" w:rsidRPr="005C2D9D" w:rsidSect="009B42BE">
      <w:headerReference w:type="default" r:id="rId8"/>
      <w:headerReference w:type="first" r:id="rId9"/>
      <w:footerReference w:type="first" r:id="rId10"/>
      <w:pgSz w:w="11907" w:h="16840"/>
      <w:pgMar w:top="1134" w:right="1134" w:bottom="1134" w:left="1134" w:header="720" w:footer="794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4C" w:rsidRDefault="001D554C">
      <w:r>
        <w:separator/>
      </w:r>
    </w:p>
  </w:endnote>
  <w:endnote w:type="continuationSeparator" w:id="0">
    <w:p w:rsidR="001D554C" w:rsidRDefault="001D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91" w:rsidRPr="00C13EE4" w:rsidRDefault="00CD1891" w:rsidP="000E6EE8">
    <w:pPr>
      <w:pStyle w:val="Footer1"/>
      <w:tabs>
        <w:tab w:val="clear" w:pos="0"/>
        <w:tab w:val="clear" w:pos="4536"/>
        <w:tab w:val="left" w:pos="284"/>
        <w:tab w:val="left" w:pos="3969"/>
        <w:tab w:val="left" w:pos="4253"/>
      </w:tabs>
      <w:ind w:right="-284" w:hanging="406"/>
      <w:rPr>
        <w:color w:val="5F497A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4C" w:rsidRDefault="001D554C">
      <w:r>
        <w:separator/>
      </w:r>
    </w:p>
  </w:footnote>
  <w:footnote w:type="continuationSeparator" w:id="0">
    <w:p w:rsidR="001D554C" w:rsidRDefault="001D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91" w:rsidRDefault="00CD1891">
    <w:pPr>
      <w:pStyle w:val="Header"/>
    </w:pPr>
    <w:r>
      <w:tab/>
    </w:r>
    <w:r w:rsidR="004B6ED2">
      <w:fldChar w:fldCharType="begin"/>
    </w:r>
    <w:r w:rsidR="004B6ED2">
      <w:instrText>PAGE</w:instrText>
    </w:r>
    <w:r w:rsidR="004B6ED2">
      <w:fldChar w:fldCharType="separate"/>
    </w:r>
    <w:r w:rsidR="00342296">
      <w:rPr>
        <w:noProof/>
      </w:rPr>
      <w:t>2</w:t>
    </w:r>
    <w:r w:rsidR="004B6ED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91" w:rsidRPr="005C2D9D" w:rsidRDefault="005C2D9D" w:rsidP="00664481">
    <w:pPr>
      <w:pStyle w:val="Header1"/>
      <w:tabs>
        <w:tab w:val="clear" w:pos="5103"/>
        <w:tab w:val="left" w:pos="6663"/>
      </w:tabs>
      <w:ind w:left="2835" w:right="-284"/>
      <w:rPr>
        <w:rFonts w:ascii="Calibri" w:hAnsi="Calibri"/>
        <w:sz w:val="24"/>
        <w:szCs w:val="21"/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739140</wp:posOffset>
          </wp:positionH>
          <wp:positionV relativeFrom="paragraph">
            <wp:posOffset>47625</wp:posOffset>
          </wp:positionV>
          <wp:extent cx="935355" cy="790575"/>
          <wp:effectExtent l="0" t="0" r="0" b="9525"/>
          <wp:wrapSquare wrapText="bothSides"/>
          <wp:docPr id="2" name="Picture 1" descr="Description: C:\Users\dk\AppData\Local\Microsoft\Windows\INetCache\Content.Word\ChatzikGik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dk\AppData\Local\Microsoft\Windows\INetCache\Content.Word\ChatzikGik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14605</wp:posOffset>
          </wp:positionV>
          <wp:extent cx="856615" cy="856615"/>
          <wp:effectExtent l="0" t="0" r="635" b="635"/>
          <wp:wrapSquare wrapText="bothSides"/>
          <wp:docPr id="1" name="Picture 3" descr="Description: http://www.researchersnight.gr/img/%CE%95%CE%9C%CE%A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ttp://www.researchersnight.gr/img/%CE%95%CE%9C%CE%A0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891" w:rsidRPr="00AF6E42">
      <w:rPr>
        <w:rFonts w:ascii="Calibri" w:hAnsi="Calibri"/>
        <w:sz w:val="24"/>
        <w:szCs w:val="21"/>
        <w:lang w:val="el-GR"/>
      </w:rPr>
      <w:t>ΕΘΝΙΚΟ</w:t>
    </w:r>
    <w:r w:rsidR="00CD1891" w:rsidRPr="00AF6E42">
      <w:rPr>
        <w:rFonts w:ascii="Calibri" w:hAnsi="Calibri"/>
        <w:sz w:val="24"/>
        <w:szCs w:val="21"/>
        <w:lang w:val="en-US"/>
      </w:rPr>
      <w:t xml:space="preserve"> </w:t>
    </w:r>
    <w:r w:rsidR="00CD1891" w:rsidRPr="00AF6E42">
      <w:rPr>
        <w:rFonts w:ascii="Calibri" w:hAnsi="Calibri"/>
        <w:sz w:val="24"/>
        <w:szCs w:val="21"/>
        <w:lang w:val="el-GR"/>
      </w:rPr>
      <w:t>ΜΕΤΣΟΒΙΟ</w:t>
    </w:r>
    <w:r w:rsidR="00006854" w:rsidRPr="00AF6E42">
      <w:rPr>
        <w:rFonts w:ascii="Calibri" w:hAnsi="Calibri"/>
        <w:sz w:val="24"/>
        <w:szCs w:val="21"/>
        <w:lang w:val="en-US"/>
      </w:rPr>
      <w:tab/>
    </w:r>
    <w:r w:rsidR="00CD1891" w:rsidRPr="00AF6E42">
      <w:rPr>
        <w:rFonts w:ascii="Calibri" w:hAnsi="Calibri"/>
        <w:sz w:val="24"/>
        <w:szCs w:val="21"/>
        <w:lang w:val="en-US"/>
      </w:rPr>
      <w:t xml:space="preserve">NATIONAL TECHNICAL </w:t>
    </w:r>
    <w:r w:rsidR="00AF6E42" w:rsidRPr="00AF6E42">
      <w:rPr>
        <w:rFonts w:ascii="Calibri" w:hAnsi="Calibri"/>
        <w:sz w:val="24"/>
        <w:szCs w:val="21"/>
        <w:lang w:val="en-US"/>
      </w:rPr>
      <w:br/>
    </w:r>
    <w:r w:rsidR="00AF6E42" w:rsidRPr="00AF6E42">
      <w:rPr>
        <w:rFonts w:ascii="Calibri" w:hAnsi="Calibri"/>
        <w:sz w:val="24"/>
        <w:szCs w:val="21"/>
        <w:lang w:val="el-GR"/>
      </w:rPr>
      <w:t>ΠΟΛΥΤΕΧΝΕΙΟ</w:t>
    </w:r>
    <w:r w:rsidR="00AF6E42" w:rsidRPr="00AF6E42">
      <w:rPr>
        <w:rFonts w:ascii="Calibri" w:hAnsi="Calibri"/>
        <w:sz w:val="24"/>
        <w:szCs w:val="21"/>
        <w:lang w:val="en-US"/>
      </w:rPr>
      <w:t xml:space="preserve"> </w:t>
    </w:r>
    <w:r w:rsidR="00AF6E42" w:rsidRPr="00AF6E42">
      <w:rPr>
        <w:rFonts w:ascii="Calibri" w:hAnsi="Calibri"/>
        <w:sz w:val="24"/>
        <w:szCs w:val="21"/>
        <w:lang w:val="en-US"/>
      </w:rPr>
      <w:tab/>
    </w:r>
    <w:r w:rsidR="00CD1891" w:rsidRPr="00AF6E42">
      <w:rPr>
        <w:rFonts w:ascii="Calibri" w:hAnsi="Calibri"/>
        <w:sz w:val="24"/>
        <w:szCs w:val="21"/>
        <w:lang w:val="en-US"/>
      </w:rPr>
      <w:t>UNIVERSITY OF ATHENS</w:t>
    </w:r>
  </w:p>
  <w:p w:rsidR="00CD1891" w:rsidRPr="00AF6E42" w:rsidRDefault="00CD1891" w:rsidP="00664481">
    <w:pPr>
      <w:pStyle w:val="Header1"/>
      <w:tabs>
        <w:tab w:val="clear" w:pos="5103"/>
        <w:tab w:val="left" w:pos="6663"/>
      </w:tabs>
      <w:spacing w:before="200" w:line="200" w:lineRule="exact"/>
      <w:ind w:left="2835" w:right="-284"/>
      <w:rPr>
        <w:rFonts w:ascii="Calibri" w:hAnsi="Calibri"/>
        <w:b/>
        <w:sz w:val="24"/>
        <w:szCs w:val="26"/>
      </w:rPr>
    </w:pPr>
    <w:r w:rsidRPr="00AF6E42">
      <w:rPr>
        <w:rFonts w:ascii="Calibri" w:hAnsi="Calibri"/>
        <w:b/>
        <w:sz w:val="24"/>
        <w:szCs w:val="26"/>
        <w:lang w:val="el-GR"/>
      </w:rPr>
      <w:t>ΣΧΟΛΗ</w:t>
    </w:r>
    <w:r w:rsidRPr="00AF6E42">
      <w:rPr>
        <w:rFonts w:ascii="Calibri" w:hAnsi="Calibri"/>
        <w:b/>
        <w:sz w:val="24"/>
        <w:szCs w:val="26"/>
        <w:lang w:val="en-US"/>
      </w:rPr>
      <w:t xml:space="preserve"> </w:t>
    </w:r>
    <w:r w:rsidRPr="00AF6E42">
      <w:rPr>
        <w:rFonts w:ascii="Calibri" w:hAnsi="Calibri"/>
        <w:b/>
        <w:sz w:val="24"/>
        <w:szCs w:val="26"/>
        <w:lang w:val="el-GR"/>
      </w:rPr>
      <w:t>ΠΟΛΙΤΙΚΩΝ</w:t>
    </w:r>
    <w:r w:rsidRPr="00AF6E42">
      <w:rPr>
        <w:rFonts w:ascii="Calibri" w:hAnsi="Calibri"/>
        <w:b/>
        <w:sz w:val="24"/>
        <w:szCs w:val="26"/>
        <w:lang w:val="en-US"/>
      </w:rPr>
      <w:t xml:space="preserve"> </w:t>
    </w:r>
    <w:r w:rsidRPr="00AF6E42">
      <w:rPr>
        <w:rFonts w:ascii="Calibri" w:hAnsi="Calibri"/>
        <w:b/>
        <w:sz w:val="24"/>
        <w:szCs w:val="26"/>
        <w:lang w:val="el-GR"/>
      </w:rPr>
      <w:t>ΜΗΧΑΝΙΚΩΝ</w:t>
    </w:r>
    <w:r w:rsidR="00006854" w:rsidRPr="00AF6E42">
      <w:rPr>
        <w:rFonts w:ascii="Calibri" w:hAnsi="Calibri"/>
        <w:b/>
        <w:sz w:val="24"/>
        <w:szCs w:val="26"/>
        <w:lang w:val="en-US"/>
      </w:rPr>
      <w:tab/>
    </w:r>
    <w:r w:rsidRPr="00AF6E42">
      <w:rPr>
        <w:rFonts w:ascii="Calibri" w:hAnsi="Calibri"/>
        <w:b/>
        <w:sz w:val="24"/>
        <w:szCs w:val="26"/>
        <w:lang w:val="en-US"/>
      </w:rPr>
      <w:t>SCHOOL</w:t>
    </w:r>
    <w:r w:rsidRPr="00AF6E42">
      <w:rPr>
        <w:rFonts w:ascii="Calibri" w:hAnsi="Calibri"/>
        <w:b/>
        <w:sz w:val="24"/>
        <w:szCs w:val="26"/>
      </w:rPr>
      <w:t xml:space="preserve"> OF CIVIL ENGINEERING</w:t>
    </w:r>
  </w:p>
  <w:p w:rsidR="00CD1891" w:rsidRPr="005C2D9D" w:rsidRDefault="00CD1891" w:rsidP="005C2D9D">
    <w:pPr>
      <w:pStyle w:val="Header1"/>
      <w:pBdr>
        <w:bottom w:val="single" w:sz="4" w:space="1" w:color="auto"/>
      </w:pBdr>
      <w:tabs>
        <w:tab w:val="clear" w:pos="5103"/>
        <w:tab w:val="left" w:pos="6663"/>
      </w:tabs>
      <w:spacing w:before="80" w:line="240" w:lineRule="exact"/>
      <w:ind w:right="-284"/>
      <w:rPr>
        <w:rFonts w:ascii="Calibri" w:hAnsi="Calibri"/>
        <w:sz w:val="22"/>
        <w:szCs w:val="26"/>
        <w:lang w:val="el-GR"/>
      </w:rPr>
    </w:pPr>
    <w:r w:rsidRPr="00664481">
      <w:rPr>
        <w:rFonts w:ascii="Calibri" w:hAnsi="Calibri"/>
        <w:sz w:val="22"/>
        <w:szCs w:val="26"/>
        <w:lang w:val="en-US"/>
      </w:rPr>
      <w:tab/>
    </w:r>
  </w:p>
  <w:p w:rsidR="00CD1891" w:rsidRDefault="009E2C98" w:rsidP="009E2C98">
    <w:pPr>
      <w:pStyle w:val="AlignLeftRight"/>
      <w:tabs>
        <w:tab w:val="clear" w:pos="8505"/>
        <w:tab w:val="left" w:pos="3381"/>
      </w:tabs>
      <w:spacing w:after="240"/>
      <w:ind w:left="993"/>
      <w:jc w:val="left"/>
      <w:rPr>
        <w:rFonts w:ascii="Garamond" w:hAnsi="Garamond"/>
        <w:sz w:val="19"/>
      </w:rPr>
    </w:pPr>
    <w:r>
      <w:rPr>
        <w:rFonts w:ascii="Garamond" w:hAnsi="Garamond"/>
        <w:sz w:val="1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BF"/>
    <w:rsid w:val="0000347F"/>
    <w:rsid w:val="00006854"/>
    <w:rsid w:val="00011CD0"/>
    <w:rsid w:val="00016ED2"/>
    <w:rsid w:val="0008374D"/>
    <w:rsid w:val="000A7628"/>
    <w:rsid w:val="000D39BC"/>
    <w:rsid w:val="000E6206"/>
    <w:rsid w:val="000E6EE8"/>
    <w:rsid w:val="000F64FA"/>
    <w:rsid w:val="00106EE8"/>
    <w:rsid w:val="00123692"/>
    <w:rsid w:val="001604F5"/>
    <w:rsid w:val="00170401"/>
    <w:rsid w:val="00180CC8"/>
    <w:rsid w:val="00183BB9"/>
    <w:rsid w:val="001D4815"/>
    <w:rsid w:val="001D554C"/>
    <w:rsid w:val="001D5E70"/>
    <w:rsid w:val="001F0157"/>
    <w:rsid w:val="002024FD"/>
    <w:rsid w:val="0020264F"/>
    <w:rsid w:val="00213FD1"/>
    <w:rsid w:val="00237639"/>
    <w:rsid w:val="0024699D"/>
    <w:rsid w:val="00292604"/>
    <w:rsid w:val="003027B5"/>
    <w:rsid w:val="003041CA"/>
    <w:rsid w:val="00313B3A"/>
    <w:rsid w:val="00314418"/>
    <w:rsid w:val="0033165F"/>
    <w:rsid w:val="00342296"/>
    <w:rsid w:val="003432EC"/>
    <w:rsid w:val="00344EDE"/>
    <w:rsid w:val="00370667"/>
    <w:rsid w:val="00371820"/>
    <w:rsid w:val="003A7CE9"/>
    <w:rsid w:val="003C2AA3"/>
    <w:rsid w:val="003D6917"/>
    <w:rsid w:val="003E01C8"/>
    <w:rsid w:val="003E7051"/>
    <w:rsid w:val="003F4577"/>
    <w:rsid w:val="00421F64"/>
    <w:rsid w:val="00450B33"/>
    <w:rsid w:val="0047565E"/>
    <w:rsid w:val="004A54FC"/>
    <w:rsid w:val="004B55E7"/>
    <w:rsid w:val="004B6ED2"/>
    <w:rsid w:val="004C18F1"/>
    <w:rsid w:val="004E081C"/>
    <w:rsid w:val="00503D9F"/>
    <w:rsid w:val="00530126"/>
    <w:rsid w:val="00552D1A"/>
    <w:rsid w:val="00563A01"/>
    <w:rsid w:val="00565DB4"/>
    <w:rsid w:val="00596A81"/>
    <w:rsid w:val="005A6027"/>
    <w:rsid w:val="005B4A8E"/>
    <w:rsid w:val="005B50AB"/>
    <w:rsid w:val="005C2D9D"/>
    <w:rsid w:val="005D6E26"/>
    <w:rsid w:val="005F0F50"/>
    <w:rsid w:val="0065722F"/>
    <w:rsid w:val="00664481"/>
    <w:rsid w:val="00672543"/>
    <w:rsid w:val="006B29D9"/>
    <w:rsid w:val="006C5D9F"/>
    <w:rsid w:val="006E2484"/>
    <w:rsid w:val="006F4807"/>
    <w:rsid w:val="007048A8"/>
    <w:rsid w:val="00727BBF"/>
    <w:rsid w:val="00744D3A"/>
    <w:rsid w:val="00752F50"/>
    <w:rsid w:val="00781413"/>
    <w:rsid w:val="00781CA1"/>
    <w:rsid w:val="00786F41"/>
    <w:rsid w:val="00796F04"/>
    <w:rsid w:val="007C0B69"/>
    <w:rsid w:val="007C3A70"/>
    <w:rsid w:val="007C5C96"/>
    <w:rsid w:val="007D7CBB"/>
    <w:rsid w:val="00826A85"/>
    <w:rsid w:val="00827990"/>
    <w:rsid w:val="008502DF"/>
    <w:rsid w:val="0085311D"/>
    <w:rsid w:val="0086214B"/>
    <w:rsid w:val="008825CC"/>
    <w:rsid w:val="008847C0"/>
    <w:rsid w:val="008A5382"/>
    <w:rsid w:val="008E7DDA"/>
    <w:rsid w:val="008F07B6"/>
    <w:rsid w:val="008F3FB5"/>
    <w:rsid w:val="009072EC"/>
    <w:rsid w:val="00912EE0"/>
    <w:rsid w:val="00942A19"/>
    <w:rsid w:val="009516FC"/>
    <w:rsid w:val="00981CA7"/>
    <w:rsid w:val="00994917"/>
    <w:rsid w:val="009A4B39"/>
    <w:rsid w:val="009A660F"/>
    <w:rsid w:val="009B42BE"/>
    <w:rsid w:val="009E03A2"/>
    <w:rsid w:val="009E2C98"/>
    <w:rsid w:val="009F2773"/>
    <w:rsid w:val="00A12960"/>
    <w:rsid w:val="00A171F5"/>
    <w:rsid w:val="00A3056D"/>
    <w:rsid w:val="00A35499"/>
    <w:rsid w:val="00A41E11"/>
    <w:rsid w:val="00A45364"/>
    <w:rsid w:val="00A53606"/>
    <w:rsid w:val="00A633C1"/>
    <w:rsid w:val="00A76373"/>
    <w:rsid w:val="00A804E1"/>
    <w:rsid w:val="00A910B6"/>
    <w:rsid w:val="00AD31DC"/>
    <w:rsid w:val="00AD7838"/>
    <w:rsid w:val="00AE31FD"/>
    <w:rsid w:val="00AF4FD2"/>
    <w:rsid w:val="00AF6E42"/>
    <w:rsid w:val="00B3261F"/>
    <w:rsid w:val="00B62EE8"/>
    <w:rsid w:val="00B65A76"/>
    <w:rsid w:val="00B7588D"/>
    <w:rsid w:val="00B909CC"/>
    <w:rsid w:val="00B93E32"/>
    <w:rsid w:val="00BC144F"/>
    <w:rsid w:val="00BD1448"/>
    <w:rsid w:val="00BE3105"/>
    <w:rsid w:val="00BE7B92"/>
    <w:rsid w:val="00C13EE4"/>
    <w:rsid w:val="00C160FE"/>
    <w:rsid w:val="00C375D4"/>
    <w:rsid w:val="00C471E0"/>
    <w:rsid w:val="00C67B11"/>
    <w:rsid w:val="00CC6B48"/>
    <w:rsid w:val="00CD1891"/>
    <w:rsid w:val="00D16383"/>
    <w:rsid w:val="00D1731E"/>
    <w:rsid w:val="00D20BC5"/>
    <w:rsid w:val="00D4217D"/>
    <w:rsid w:val="00D65017"/>
    <w:rsid w:val="00D73653"/>
    <w:rsid w:val="00D93948"/>
    <w:rsid w:val="00DE0854"/>
    <w:rsid w:val="00DE22CB"/>
    <w:rsid w:val="00DF7796"/>
    <w:rsid w:val="00E348A2"/>
    <w:rsid w:val="00E44F01"/>
    <w:rsid w:val="00E9670B"/>
    <w:rsid w:val="00EA784B"/>
    <w:rsid w:val="00EB2B94"/>
    <w:rsid w:val="00EB5874"/>
    <w:rsid w:val="00EB7348"/>
    <w:rsid w:val="00ED0AB6"/>
    <w:rsid w:val="00ED0EE3"/>
    <w:rsid w:val="00EE5561"/>
    <w:rsid w:val="00EE747F"/>
    <w:rsid w:val="00F24319"/>
    <w:rsid w:val="00F25F5A"/>
    <w:rsid w:val="00F34C0F"/>
    <w:rsid w:val="00F5081D"/>
    <w:rsid w:val="00F50F93"/>
    <w:rsid w:val="00F7480A"/>
    <w:rsid w:val="00FA5014"/>
    <w:rsid w:val="00FA7DBE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11D"/>
    <w:pPr>
      <w:spacing w:before="120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A6027"/>
    <w:pPr>
      <w:spacing w:before="18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A6027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A602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602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5A6027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rsid w:val="005A6027"/>
    <w:pPr>
      <w:ind w:left="567"/>
    </w:pPr>
  </w:style>
  <w:style w:type="paragraph" w:styleId="Date">
    <w:name w:val="Date"/>
    <w:basedOn w:val="Normal"/>
    <w:next w:val="InsideAddress"/>
    <w:rsid w:val="005A6027"/>
    <w:pPr>
      <w:spacing w:before="0"/>
    </w:pPr>
  </w:style>
  <w:style w:type="paragraph" w:customStyle="1" w:styleId="InsideAddress">
    <w:name w:val="InsideAddress"/>
    <w:basedOn w:val="Normal"/>
    <w:rsid w:val="005A6027"/>
    <w:pPr>
      <w:spacing w:before="480" w:after="240"/>
      <w:ind w:left="1134" w:hanging="1134"/>
    </w:pPr>
  </w:style>
  <w:style w:type="paragraph" w:customStyle="1" w:styleId="SubjectLine">
    <w:name w:val="SubjectLine"/>
    <w:basedOn w:val="Normal"/>
    <w:next w:val="Normal"/>
    <w:rsid w:val="005A6027"/>
    <w:pPr>
      <w:ind w:left="1134" w:hanging="1134"/>
    </w:pPr>
  </w:style>
  <w:style w:type="paragraph" w:customStyle="1" w:styleId="CompClose">
    <w:name w:val="CompClose"/>
    <w:basedOn w:val="Normal"/>
    <w:next w:val="Normal"/>
    <w:rsid w:val="005A6027"/>
    <w:pPr>
      <w:spacing w:after="720"/>
    </w:pPr>
  </w:style>
  <w:style w:type="paragraph" w:styleId="Signature">
    <w:name w:val="Signature"/>
    <w:basedOn w:val="Normal"/>
    <w:rsid w:val="005A6027"/>
    <w:pPr>
      <w:spacing w:before="0"/>
    </w:pPr>
  </w:style>
  <w:style w:type="paragraph" w:customStyle="1" w:styleId="AlignLeftRight">
    <w:name w:val="AlignLeft&amp;Right"/>
    <w:basedOn w:val="Normal"/>
    <w:rsid w:val="005A6027"/>
    <w:pPr>
      <w:tabs>
        <w:tab w:val="right" w:pos="8505"/>
      </w:tabs>
      <w:spacing w:before="0"/>
      <w:jc w:val="both"/>
    </w:pPr>
    <w:rPr>
      <w:sz w:val="22"/>
    </w:rPr>
  </w:style>
  <w:style w:type="paragraph" w:customStyle="1" w:styleId="Body">
    <w:name w:val="Body"/>
    <w:basedOn w:val="Normal"/>
    <w:rsid w:val="005A6027"/>
  </w:style>
  <w:style w:type="paragraph" w:customStyle="1" w:styleId="Footer1">
    <w:name w:val="Footer1"/>
    <w:basedOn w:val="AlignLeftRight"/>
    <w:rsid w:val="005A6027"/>
    <w:pPr>
      <w:pBdr>
        <w:top w:val="single" w:sz="6" w:space="1" w:color="auto"/>
      </w:pBdr>
      <w:tabs>
        <w:tab w:val="clear" w:pos="8505"/>
        <w:tab w:val="left" w:pos="0"/>
        <w:tab w:val="left" w:pos="4536"/>
        <w:tab w:val="right" w:pos="9072"/>
      </w:tabs>
    </w:pPr>
    <w:rPr>
      <w:sz w:val="18"/>
    </w:rPr>
  </w:style>
  <w:style w:type="paragraph" w:customStyle="1" w:styleId="Header1">
    <w:name w:val="Header1"/>
    <w:basedOn w:val="AlignLeftRight"/>
    <w:rsid w:val="005A6027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character" w:styleId="Hyperlink">
    <w:name w:val="Hyperlink"/>
    <w:rsid w:val="005A6027"/>
    <w:rPr>
      <w:color w:val="0000FF"/>
      <w:u w:val="single"/>
    </w:rPr>
  </w:style>
  <w:style w:type="character" w:styleId="FollowedHyperlink">
    <w:name w:val="FollowedHyperlink"/>
    <w:rsid w:val="005A6027"/>
    <w:rPr>
      <w:color w:val="800080"/>
      <w:u w:val="single"/>
    </w:rPr>
  </w:style>
  <w:style w:type="table" w:styleId="TableGrid">
    <w:name w:val="Table Grid"/>
    <w:basedOn w:val="TableNormal"/>
    <w:rsid w:val="009B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3E3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E32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E7051"/>
    <w:rPr>
      <w:rFonts w:ascii="Calibri" w:hAnsi="Calibri"/>
      <w:sz w:val="24"/>
      <w:lang w:val="en-GB"/>
    </w:rPr>
  </w:style>
  <w:style w:type="character" w:customStyle="1" w:styleId="Bodytext">
    <w:name w:val="Body text_"/>
    <w:link w:val="Bodytext0"/>
    <w:rsid w:val="003E7051"/>
    <w:rPr>
      <w:rFonts w:ascii="Arial" w:eastAsia="Arial" w:hAnsi="Arial" w:cs="Arial"/>
      <w:color w:val="231E20"/>
      <w:sz w:val="17"/>
      <w:szCs w:val="17"/>
    </w:rPr>
  </w:style>
  <w:style w:type="paragraph" w:customStyle="1" w:styleId="Bodytext0">
    <w:name w:val="Body text"/>
    <w:basedOn w:val="Normal"/>
    <w:link w:val="Bodytext"/>
    <w:qFormat/>
    <w:rsid w:val="003E7051"/>
    <w:pPr>
      <w:widowControl w:val="0"/>
      <w:spacing w:before="0" w:line="276" w:lineRule="auto"/>
      <w:ind w:firstLine="200"/>
    </w:pPr>
    <w:rPr>
      <w:rFonts w:ascii="Arial" w:eastAsia="Arial" w:hAnsi="Arial" w:cs="Arial"/>
      <w:color w:val="231E20"/>
      <w:sz w:val="17"/>
      <w:szCs w:val="17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C2D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11D"/>
    <w:pPr>
      <w:spacing w:before="120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A6027"/>
    <w:pPr>
      <w:spacing w:before="18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A6027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A602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602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5A6027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rsid w:val="005A6027"/>
    <w:pPr>
      <w:ind w:left="567"/>
    </w:pPr>
  </w:style>
  <w:style w:type="paragraph" w:styleId="Date">
    <w:name w:val="Date"/>
    <w:basedOn w:val="Normal"/>
    <w:next w:val="InsideAddress"/>
    <w:rsid w:val="005A6027"/>
    <w:pPr>
      <w:spacing w:before="0"/>
    </w:pPr>
  </w:style>
  <w:style w:type="paragraph" w:customStyle="1" w:styleId="InsideAddress">
    <w:name w:val="InsideAddress"/>
    <w:basedOn w:val="Normal"/>
    <w:rsid w:val="005A6027"/>
    <w:pPr>
      <w:spacing w:before="480" w:after="240"/>
      <w:ind w:left="1134" w:hanging="1134"/>
    </w:pPr>
  </w:style>
  <w:style w:type="paragraph" w:customStyle="1" w:styleId="SubjectLine">
    <w:name w:val="SubjectLine"/>
    <w:basedOn w:val="Normal"/>
    <w:next w:val="Normal"/>
    <w:rsid w:val="005A6027"/>
    <w:pPr>
      <w:ind w:left="1134" w:hanging="1134"/>
    </w:pPr>
  </w:style>
  <w:style w:type="paragraph" w:customStyle="1" w:styleId="CompClose">
    <w:name w:val="CompClose"/>
    <w:basedOn w:val="Normal"/>
    <w:next w:val="Normal"/>
    <w:rsid w:val="005A6027"/>
    <w:pPr>
      <w:spacing w:after="720"/>
    </w:pPr>
  </w:style>
  <w:style w:type="paragraph" w:styleId="Signature">
    <w:name w:val="Signature"/>
    <w:basedOn w:val="Normal"/>
    <w:rsid w:val="005A6027"/>
    <w:pPr>
      <w:spacing w:before="0"/>
    </w:pPr>
  </w:style>
  <w:style w:type="paragraph" w:customStyle="1" w:styleId="AlignLeftRight">
    <w:name w:val="AlignLeft&amp;Right"/>
    <w:basedOn w:val="Normal"/>
    <w:rsid w:val="005A6027"/>
    <w:pPr>
      <w:tabs>
        <w:tab w:val="right" w:pos="8505"/>
      </w:tabs>
      <w:spacing w:before="0"/>
      <w:jc w:val="both"/>
    </w:pPr>
    <w:rPr>
      <w:sz w:val="22"/>
    </w:rPr>
  </w:style>
  <w:style w:type="paragraph" w:customStyle="1" w:styleId="Body">
    <w:name w:val="Body"/>
    <w:basedOn w:val="Normal"/>
    <w:rsid w:val="005A6027"/>
  </w:style>
  <w:style w:type="paragraph" w:customStyle="1" w:styleId="Footer1">
    <w:name w:val="Footer1"/>
    <w:basedOn w:val="AlignLeftRight"/>
    <w:rsid w:val="005A6027"/>
    <w:pPr>
      <w:pBdr>
        <w:top w:val="single" w:sz="6" w:space="1" w:color="auto"/>
      </w:pBdr>
      <w:tabs>
        <w:tab w:val="clear" w:pos="8505"/>
        <w:tab w:val="left" w:pos="0"/>
        <w:tab w:val="left" w:pos="4536"/>
        <w:tab w:val="right" w:pos="9072"/>
      </w:tabs>
    </w:pPr>
    <w:rPr>
      <w:sz w:val="18"/>
    </w:rPr>
  </w:style>
  <w:style w:type="paragraph" w:customStyle="1" w:styleId="Header1">
    <w:name w:val="Header1"/>
    <w:basedOn w:val="AlignLeftRight"/>
    <w:rsid w:val="005A6027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character" w:styleId="Hyperlink">
    <w:name w:val="Hyperlink"/>
    <w:rsid w:val="005A6027"/>
    <w:rPr>
      <w:color w:val="0000FF"/>
      <w:u w:val="single"/>
    </w:rPr>
  </w:style>
  <w:style w:type="character" w:styleId="FollowedHyperlink">
    <w:name w:val="FollowedHyperlink"/>
    <w:rsid w:val="005A6027"/>
    <w:rPr>
      <w:color w:val="800080"/>
      <w:u w:val="single"/>
    </w:rPr>
  </w:style>
  <w:style w:type="table" w:styleId="TableGrid">
    <w:name w:val="Table Grid"/>
    <w:basedOn w:val="TableNormal"/>
    <w:rsid w:val="009B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3E3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E32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E7051"/>
    <w:rPr>
      <w:rFonts w:ascii="Calibri" w:hAnsi="Calibri"/>
      <w:sz w:val="24"/>
      <w:lang w:val="en-GB"/>
    </w:rPr>
  </w:style>
  <w:style w:type="character" w:customStyle="1" w:styleId="Bodytext">
    <w:name w:val="Body text_"/>
    <w:link w:val="Bodytext0"/>
    <w:rsid w:val="003E7051"/>
    <w:rPr>
      <w:rFonts w:ascii="Arial" w:eastAsia="Arial" w:hAnsi="Arial" w:cs="Arial"/>
      <w:color w:val="231E20"/>
      <w:sz w:val="17"/>
      <w:szCs w:val="17"/>
    </w:rPr>
  </w:style>
  <w:style w:type="paragraph" w:customStyle="1" w:styleId="Bodytext0">
    <w:name w:val="Body text"/>
    <w:basedOn w:val="Normal"/>
    <w:link w:val="Bodytext"/>
    <w:qFormat/>
    <w:rsid w:val="003E7051"/>
    <w:pPr>
      <w:widowControl w:val="0"/>
      <w:spacing w:before="0" w:line="276" w:lineRule="auto"/>
      <w:ind w:firstLine="200"/>
    </w:pPr>
    <w:rPr>
      <w:rFonts w:ascii="Arial" w:eastAsia="Arial" w:hAnsi="Arial" w:cs="Arial"/>
      <w:color w:val="231E20"/>
      <w:sz w:val="17"/>
      <w:szCs w:val="17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C2D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researchersnight.gr/img/%CE%95%CE%9C%CE%A0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i\AppData\Local\Temp\dean%20civil%20eng%20letter%20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7546-1E44-4FA9-9111-C8C1C2C0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dean civil eng letter 2018</Template>
  <TotalTime>7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Create a block letter.</vt:lpstr>
      <vt:lpstr>Create a block letter.</vt:lpstr>
    </vt:vector>
  </TitlesOfParts>
  <Company>National Technical University of Athens</Company>
  <LinksUpToDate>false</LinksUpToDate>
  <CharactersWithSpaces>2562</CharactersWithSpaces>
  <SharedDoc>false</SharedDoc>
  <HLinks>
    <vt:vector size="12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mailto:dk@hydro.ntua.gr</vt:lpwstr>
      </vt:variant>
      <vt:variant>
        <vt:lpwstr/>
      </vt:variant>
      <vt:variant>
        <vt:i4>1179653</vt:i4>
      </vt:variant>
      <vt:variant>
        <vt:i4>-1</vt:i4>
      </vt:variant>
      <vt:variant>
        <vt:i4>2049</vt:i4>
      </vt:variant>
      <vt:variant>
        <vt:i4>1</vt:i4>
      </vt:variant>
      <vt:variant>
        <vt:lpwstr>http://www.researchersnight.gr/img/%CE%95%CE%9C%CE%A0.jpg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block letter.</dc:title>
  <dc:creator>Efi</dc:creator>
  <cp:lastModifiedBy>lia</cp:lastModifiedBy>
  <cp:revision>6</cp:revision>
  <cp:lastPrinted>2023-07-12T08:07:00Z</cp:lastPrinted>
  <dcterms:created xsi:type="dcterms:W3CDTF">2023-10-02T05:48:00Z</dcterms:created>
  <dcterms:modified xsi:type="dcterms:W3CDTF">2023-10-02T05:54:00Z</dcterms:modified>
</cp:coreProperties>
</file>